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82" w:rsidRDefault="00C7025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127000</wp:posOffset>
                </wp:positionV>
                <wp:extent cx="1202690" cy="1397000"/>
                <wp:effectExtent l="12065" t="6350" r="13970" b="34925"/>
                <wp:wrapThrough wrapText="bothSides">
                  <wp:wrapPolygon edited="0">
                    <wp:start x="-513" y="0"/>
                    <wp:lineTo x="-513" y="22484"/>
                    <wp:lineTo x="22455" y="22484"/>
                    <wp:lineTo x="22626" y="22484"/>
                    <wp:lineTo x="22626" y="295"/>
                    <wp:lineTo x="22455" y="0"/>
                    <wp:lineTo x="-513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682" w:rsidRPr="00B80682" w:rsidRDefault="00B80682" w:rsidP="00B80682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B80682">
                              <w:rPr>
                                <w:rFonts w:hint="eastAsia"/>
                                <w:color w:val="00000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5.9pt;margin-top:10pt;width:94.7pt;height:1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" filled="f" strokeweight=".5pt">
                <v:shadow on="t" opacity="22936f" origin=",.5" offset="0,.63889mm"/>
                <v:textbox>
                  <w:txbxContent>
                    <w:p w:rsidR="00B80682" w:rsidRPr="00B80682" w:rsidRDefault="00B80682" w:rsidP="00B80682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B80682">
                        <w:rPr>
                          <w:rFonts w:hint="eastAsia"/>
                          <w:color w:val="000000"/>
                        </w:rPr>
                        <w:t>写　真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80682" w:rsidRDefault="00B80682">
      <w:pPr>
        <w:rPr>
          <w:rFonts w:hint="eastAsia"/>
        </w:rPr>
      </w:pPr>
    </w:p>
    <w:p w:rsidR="00B80682" w:rsidRDefault="00B80682">
      <w:pPr>
        <w:rPr>
          <w:rFonts w:hint="eastAsia"/>
        </w:rPr>
      </w:pPr>
    </w:p>
    <w:p w:rsidR="0029770A" w:rsidRDefault="00B8068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sectPr w:rsidR="0029770A" w:rsidSect="00B80682">
      <w:pgSz w:w="11900" w:h="16840"/>
      <w:pgMar w:top="1985" w:right="851" w:bottom="1701" w:left="851" w:header="851" w:footer="992" w:gutter="0"/>
      <w:cols w:space="425"/>
      <w:docGrid w:type="linesAndChars" w:linePitch="400" w:charSpace="-2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attachedTemplate r:id="rId1"/>
  <w:defaultTabStop w:val="96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5E"/>
    <w:rsid w:val="000D02A4"/>
    <w:rsid w:val="0029770A"/>
    <w:rsid w:val="00633416"/>
    <w:rsid w:val="00B80682"/>
    <w:rsid w:val="00C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7841EEEB-9708-4EA4-A75D-4EC180C1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en\Data_strage\&#26085;&#26412;&#21830;&#26989;&#25945;&#32946;&#23398;&#20250;\&#35542;&#38598;\shukuji_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shukuji_template.dot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1</cp:revision>
  <dcterms:created xsi:type="dcterms:W3CDTF">2018-09-03T14:59:00Z</dcterms:created>
  <dcterms:modified xsi:type="dcterms:W3CDTF">2018-09-03T15:00:00Z</dcterms:modified>
</cp:coreProperties>
</file>